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400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400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7400D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7400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7400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00D0" w:rsidRPr="002A00C3" w14:paraId="6FE03C42" w14:textId="77777777" w:rsidTr="007400D0">
        <w:trPr>
          <w:trHeight w:val="181"/>
        </w:trPr>
        <w:tc>
          <w:tcPr>
            <w:tcW w:w="1002" w:type="dxa"/>
            <w:tcBorders>
              <w:top w:val="nil"/>
              <w:left w:val="double" w:sz="6" w:space="0" w:color="auto"/>
              <w:bottom w:val="nil"/>
              <w:right w:val="single" w:sz="8" w:space="0" w:color="auto"/>
            </w:tcBorders>
            <w:shd w:val="clear" w:color="auto" w:fill="auto"/>
            <w:noWrap/>
            <w:vAlign w:val="bottom"/>
          </w:tcPr>
          <w:p w14:paraId="4875971D" w14:textId="77777777" w:rsidR="007400D0" w:rsidRPr="002A00C3" w:rsidRDefault="007400D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23300B6" w14:textId="77777777" w:rsidR="007400D0" w:rsidRPr="002A00C3" w:rsidRDefault="007400D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9AF2367" w14:textId="78151F14" w:rsidR="007400D0" w:rsidRPr="002A00C3" w:rsidRDefault="007400D0"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2EEE05BA" w14:textId="5D564550" w:rsidR="007400D0" w:rsidRPr="002A00C3" w:rsidRDefault="007400D0"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114209311"/>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C5E8C34" w14:textId="51AE026D" w:rsidR="007400D0" w:rsidRDefault="007400D0"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10210191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6980845"/>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235ACB6" w14:textId="1B9FECD0" w:rsidR="007400D0" w:rsidRDefault="007400D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02FABD7" w14:textId="614C998A" w:rsidR="007400D0" w:rsidRPr="002A00C3" w:rsidRDefault="007400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00D0" w:rsidRPr="002A00C3" w14:paraId="0523F95B" w14:textId="77777777" w:rsidTr="007400D0">
        <w:trPr>
          <w:trHeight w:val="181"/>
        </w:trPr>
        <w:tc>
          <w:tcPr>
            <w:tcW w:w="1002" w:type="dxa"/>
            <w:tcBorders>
              <w:top w:val="nil"/>
              <w:left w:val="double" w:sz="6" w:space="0" w:color="auto"/>
              <w:bottom w:val="nil"/>
              <w:right w:val="single" w:sz="8" w:space="0" w:color="auto"/>
            </w:tcBorders>
            <w:shd w:val="clear" w:color="auto" w:fill="auto"/>
            <w:noWrap/>
            <w:vAlign w:val="bottom"/>
          </w:tcPr>
          <w:p w14:paraId="42B910D5" w14:textId="77777777" w:rsidR="007400D0" w:rsidRPr="002A00C3" w:rsidRDefault="007400D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0C78508" w14:textId="77777777" w:rsidR="007400D0" w:rsidRPr="002A00C3" w:rsidRDefault="007400D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14772F4" w14:textId="52AB22E4" w:rsidR="007400D0" w:rsidRPr="002A00C3" w:rsidRDefault="007400D0"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D11B575" w14:textId="0A6663EA" w:rsidR="007400D0" w:rsidRPr="002A00C3" w:rsidRDefault="007400D0"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28596872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B6B39E6" w14:textId="1513CEBE" w:rsidR="007400D0" w:rsidRDefault="007400D0"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517966673"/>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9031738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B98F1B7" w14:textId="33EF147C" w:rsidR="007400D0" w:rsidRDefault="007400D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57DC60F" w14:textId="75F19B21" w:rsidR="007400D0" w:rsidRPr="002A00C3" w:rsidRDefault="007400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00D0" w:rsidRPr="002A00C3" w14:paraId="24C7E85B" w14:textId="77777777" w:rsidTr="007400D0">
        <w:trPr>
          <w:trHeight w:val="181"/>
        </w:trPr>
        <w:tc>
          <w:tcPr>
            <w:tcW w:w="1002" w:type="dxa"/>
            <w:tcBorders>
              <w:top w:val="nil"/>
              <w:left w:val="double" w:sz="6" w:space="0" w:color="auto"/>
              <w:bottom w:val="nil"/>
              <w:right w:val="single" w:sz="8" w:space="0" w:color="auto"/>
            </w:tcBorders>
            <w:shd w:val="clear" w:color="auto" w:fill="auto"/>
            <w:noWrap/>
            <w:vAlign w:val="bottom"/>
          </w:tcPr>
          <w:p w14:paraId="5B14D391" w14:textId="77777777" w:rsidR="007400D0" w:rsidRPr="002A00C3" w:rsidRDefault="007400D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9054362" w14:textId="77777777" w:rsidR="007400D0" w:rsidRPr="002A00C3" w:rsidRDefault="007400D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9F6DB0B" w14:textId="50D94922" w:rsidR="007400D0" w:rsidRPr="002A00C3" w:rsidRDefault="007400D0"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3E3E2A09" w14:textId="33FDECDC" w:rsidR="007400D0" w:rsidRPr="002A00C3" w:rsidRDefault="007400D0"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473670683"/>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1DF6A77" w14:textId="2F58B4FB" w:rsidR="007400D0" w:rsidRDefault="007400D0"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5922796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3023626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3045736" w14:textId="341C649E" w:rsidR="007400D0" w:rsidRDefault="007400D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8926F62" w14:textId="404CD671" w:rsidR="007400D0" w:rsidRPr="002A00C3" w:rsidRDefault="007400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00D0" w:rsidRPr="002A00C3" w14:paraId="62D3807F"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80DA68A" w14:textId="77777777" w:rsidR="007400D0" w:rsidRPr="002A00C3" w:rsidRDefault="007400D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EBAD765" w14:textId="77777777" w:rsidR="007400D0" w:rsidRPr="002A00C3" w:rsidRDefault="007400D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0E620AB" w14:textId="296191D0" w:rsidR="007400D0" w:rsidRPr="002A00C3" w:rsidRDefault="007400D0"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47803E4D" w14:textId="1F239B7A" w:rsidR="007400D0" w:rsidRDefault="007400D0"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253936750"/>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DE2E552" w14:textId="341052AA" w:rsidR="007400D0" w:rsidRPr="002A00C3" w:rsidRDefault="007400D0" w:rsidP="00EC7C2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8965362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04716913"/>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248429FF" w14:textId="71401833" w:rsidR="007400D0" w:rsidRDefault="007400D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7D4BDFBE" w14:textId="42ED5191" w:rsidR="007400D0" w:rsidRPr="002A00C3" w:rsidRDefault="007400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400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400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7400D0">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7400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7400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00D0" w:rsidRPr="002A00C3" w14:paraId="2D062535" w14:textId="77777777" w:rsidTr="007400D0">
        <w:trPr>
          <w:trHeight w:val="175"/>
        </w:trPr>
        <w:tc>
          <w:tcPr>
            <w:tcW w:w="989" w:type="dxa"/>
            <w:tcBorders>
              <w:top w:val="nil"/>
              <w:left w:val="double" w:sz="6" w:space="0" w:color="auto"/>
              <w:bottom w:val="nil"/>
              <w:right w:val="single" w:sz="8" w:space="0" w:color="auto"/>
            </w:tcBorders>
            <w:shd w:val="clear" w:color="auto" w:fill="auto"/>
            <w:noWrap/>
            <w:vAlign w:val="bottom"/>
          </w:tcPr>
          <w:p w14:paraId="07AD1C3A" w14:textId="77777777" w:rsidR="007400D0" w:rsidRPr="002A00C3" w:rsidRDefault="007400D0" w:rsidP="001A1C71">
            <w:pPr>
              <w:spacing w:after="0" w:line="240" w:lineRule="auto"/>
              <w:rPr>
                <w:rFonts w:ascii="Calibri" w:eastAsia="Times New Roman" w:hAnsi="Calibri" w:cs="Times New Roman"/>
                <w:color w:val="000000"/>
                <w:sz w:val="16"/>
                <w:szCs w:val="16"/>
                <w:lang w:val="en-GB" w:eastAsia="en-GB"/>
              </w:rPr>
            </w:pPr>
            <w:bookmarkStart w:id="0" w:name="_GoBack" w:colFirst="1" w:colLast="5"/>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7208F46" w14:textId="27AB9230" w:rsidR="007400D0" w:rsidRPr="002A00C3" w:rsidRDefault="007400D0"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57253EBB" w14:textId="7C13F9D9" w:rsidR="007400D0" w:rsidRPr="002A00C3" w:rsidRDefault="007400D0"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AE45EA7" w14:textId="256505CD" w:rsidR="007400D0" w:rsidRPr="002A00C3" w:rsidRDefault="007400D0"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60973931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6101AE3" w14:textId="2F9C48A3" w:rsidR="007400D0" w:rsidRPr="002A00C3" w:rsidRDefault="007400D0"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53639101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2E457B9" w14:textId="199B73C7" w:rsidR="007400D0" w:rsidRPr="002A00C3" w:rsidRDefault="007400D0"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00D0" w:rsidRPr="002A00C3" w14:paraId="29035253" w14:textId="77777777" w:rsidTr="007400D0">
        <w:trPr>
          <w:trHeight w:val="175"/>
        </w:trPr>
        <w:tc>
          <w:tcPr>
            <w:tcW w:w="989" w:type="dxa"/>
            <w:tcBorders>
              <w:top w:val="nil"/>
              <w:left w:val="double" w:sz="6" w:space="0" w:color="auto"/>
              <w:bottom w:val="nil"/>
              <w:right w:val="single" w:sz="8" w:space="0" w:color="auto"/>
            </w:tcBorders>
            <w:shd w:val="clear" w:color="auto" w:fill="auto"/>
            <w:noWrap/>
            <w:vAlign w:val="bottom"/>
          </w:tcPr>
          <w:p w14:paraId="7D150EB5" w14:textId="77777777" w:rsidR="007400D0" w:rsidRPr="002A00C3" w:rsidRDefault="007400D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BE22A58" w14:textId="7BB5559B" w:rsidR="007400D0" w:rsidRPr="002A00C3" w:rsidRDefault="007400D0"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1E7F3DB9" w14:textId="76A223FA" w:rsidR="007400D0" w:rsidRPr="002A00C3" w:rsidRDefault="007400D0"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126FAE30" w14:textId="454B13A6" w:rsidR="007400D0" w:rsidRPr="002A00C3" w:rsidRDefault="007400D0"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74540213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17A21F4" w14:textId="6C3D9B72" w:rsidR="007400D0" w:rsidRPr="002A00C3" w:rsidRDefault="007400D0"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391696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5758886" w14:textId="128163F2" w:rsidR="007400D0" w:rsidRPr="002A00C3" w:rsidRDefault="007400D0"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00D0" w:rsidRPr="002A00C3" w14:paraId="4E7B7591" w14:textId="77777777" w:rsidTr="007400D0">
        <w:trPr>
          <w:trHeight w:val="175"/>
        </w:trPr>
        <w:tc>
          <w:tcPr>
            <w:tcW w:w="989" w:type="dxa"/>
            <w:tcBorders>
              <w:top w:val="nil"/>
              <w:left w:val="double" w:sz="6" w:space="0" w:color="auto"/>
              <w:bottom w:val="nil"/>
              <w:right w:val="single" w:sz="8" w:space="0" w:color="auto"/>
            </w:tcBorders>
            <w:shd w:val="clear" w:color="auto" w:fill="auto"/>
            <w:noWrap/>
            <w:vAlign w:val="bottom"/>
          </w:tcPr>
          <w:p w14:paraId="699C5524" w14:textId="77777777" w:rsidR="007400D0" w:rsidRPr="002A00C3" w:rsidRDefault="007400D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D7B240A" w14:textId="08E3F463" w:rsidR="007400D0" w:rsidRPr="002A00C3" w:rsidRDefault="007400D0"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682264EE" w14:textId="2C2339A8" w:rsidR="007400D0" w:rsidRPr="002A00C3" w:rsidRDefault="007400D0"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0A86DB60" w14:textId="081777DD" w:rsidR="007400D0" w:rsidRPr="002A00C3" w:rsidRDefault="007400D0"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127312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29AAE57" w14:textId="1619A176" w:rsidR="007400D0" w:rsidRPr="002A00C3" w:rsidRDefault="007400D0"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24716708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31F2FD9" w14:textId="7053E123" w:rsidR="007400D0" w:rsidRPr="002A00C3" w:rsidRDefault="007400D0"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00D0" w:rsidRPr="002A00C3" w14:paraId="3D8E3C3D"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D915C69" w14:textId="77777777" w:rsidR="007400D0" w:rsidRPr="002A00C3" w:rsidRDefault="007400D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C92EBBB" w14:textId="5CF10189" w:rsidR="007400D0" w:rsidRPr="002A00C3" w:rsidRDefault="007400D0"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tcPr>
          <w:p w14:paraId="6B6A38A0" w14:textId="24D4CE7F" w:rsidR="007400D0" w:rsidRPr="002A00C3" w:rsidRDefault="007400D0"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650B4E34" w14:textId="69053FA2" w:rsidR="007400D0" w:rsidRPr="002A00C3" w:rsidRDefault="007400D0"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63791426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DC4194C" w14:textId="63B38639" w:rsidR="007400D0" w:rsidRPr="002A00C3" w:rsidRDefault="007400D0" w:rsidP="001A1C7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3155317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70B74D7" w14:textId="793127E6" w:rsidR="007400D0" w:rsidRPr="002A00C3" w:rsidRDefault="007400D0"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bookmarkEnd w:id="0"/>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7400D0" w:rsidRPr="002A00C3" w14:paraId="274353B9" w14:textId="77777777" w:rsidTr="008F77F3">
        <w:trPr>
          <w:trHeight w:val="83"/>
        </w:trPr>
        <w:tc>
          <w:tcPr>
            <w:tcW w:w="982" w:type="dxa"/>
            <w:tcBorders>
              <w:top w:val="nil"/>
              <w:left w:val="nil"/>
              <w:bottom w:val="nil"/>
              <w:right w:val="nil"/>
            </w:tcBorders>
            <w:shd w:val="clear" w:color="auto" w:fill="auto"/>
            <w:noWrap/>
            <w:vAlign w:val="bottom"/>
            <w:hideMark/>
          </w:tcPr>
          <w:p w14:paraId="513006F8" w14:textId="77777777" w:rsidR="007400D0" w:rsidRPr="002A00C3" w:rsidRDefault="007400D0" w:rsidP="008F77F3">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88591C1" w14:textId="77777777" w:rsidR="007400D0" w:rsidRPr="002A00C3" w:rsidRDefault="007400D0" w:rsidP="008F77F3">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7355761" w14:textId="77777777" w:rsidR="007400D0" w:rsidRPr="002A00C3" w:rsidRDefault="007400D0" w:rsidP="008F77F3">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465FBE8" w14:textId="77777777"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77DBAB0" w14:textId="77777777"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D6FCFC0" w14:textId="77777777" w:rsidR="007400D0" w:rsidRPr="002A00C3" w:rsidRDefault="007400D0" w:rsidP="008F77F3">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0581BC1D" w14:textId="77777777"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5D1A6353" w14:textId="77777777" w:rsidR="007400D0" w:rsidRPr="002A00C3" w:rsidRDefault="007400D0" w:rsidP="008F77F3">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861493B" w14:textId="77777777" w:rsidR="007400D0" w:rsidRPr="002A00C3" w:rsidRDefault="007400D0" w:rsidP="008F77F3">
            <w:pPr>
              <w:spacing w:after="0" w:line="240" w:lineRule="auto"/>
              <w:rPr>
                <w:rFonts w:ascii="Calibri" w:eastAsia="Times New Roman" w:hAnsi="Calibri" w:cs="Times New Roman"/>
                <w:color w:val="000000"/>
                <w:lang w:val="en-GB" w:eastAsia="en-GB"/>
              </w:rPr>
            </w:pPr>
          </w:p>
        </w:tc>
      </w:tr>
      <w:tr w:rsidR="007400D0" w:rsidRPr="002A00C3" w14:paraId="30BD1AA8" w14:textId="77777777" w:rsidTr="008F77F3">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5CEF9A46" w14:textId="77777777" w:rsidR="007400D0" w:rsidRPr="00474762" w:rsidRDefault="007400D0" w:rsidP="008F77F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EFE66DD" w14:textId="77777777"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400D0" w:rsidRPr="002A00C3" w14:paraId="0CBE36E6" w14:textId="77777777" w:rsidTr="008F77F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1B467EF" w14:textId="77777777"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10431E9" w14:textId="77777777"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8FB9BAC" w14:textId="77777777"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67900221" w14:textId="77777777"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AE9484" w14:textId="77777777"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6844E57" w14:textId="77777777"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400D0" w:rsidRPr="002A00C3" w14:paraId="4B6F734E" w14:textId="77777777" w:rsidTr="008F77F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84CE07B" w14:textId="77777777"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84CC11A" w14:textId="77777777" w:rsidR="007400D0" w:rsidRPr="00784E7F" w:rsidRDefault="007400D0" w:rsidP="008F77F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398C401" w14:textId="77777777"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p w14:paraId="46A45818" w14:textId="77777777"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29D462C4" w14:textId="77777777"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3DDCF12" w14:textId="77777777"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F5DC585" w14:textId="77777777"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p>
        </w:tc>
      </w:tr>
      <w:tr w:rsidR="007400D0" w:rsidRPr="002A00C3" w14:paraId="36F49400" w14:textId="77777777" w:rsidTr="008F77F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DA75812" w14:textId="77777777"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7EA711F" w14:textId="77777777"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8029026" w14:textId="77777777"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0560CC23" w14:textId="77777777"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6D841562" w14:textId="77777777"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F35330E" w14:textId="77777777"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p>
        </w:tc>
      </w:tr>
      <w:tr w:rsidR="007400D0" w:rsidRPr="002A00C3" w14:paraId="2F14DC56" w14:textId="77777777" w:rsidTr="008F77F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FDE9DD6" w14:textId="77777777"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A5A12C6" w14:textId="77777777"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C8F35AE" w14:textId="77777777"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4D0B48E0" w14:textId="77777777"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4F78C2C" w14:textId="77777777"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67C942CF" w14:textId="77777777"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436BBB39" w:rsidR="007400D0" w:rsidRDefault="007400D0">
      <w:pPr>
        <w:rPr>
          <w:b/>
          <w:lang w:val="en-GB"/>
        </w:rPr>
      </w:pPr>
      <w:r>
        <w:rPr>
          <w:b/>
          <w:lang w:val="en-GB"/>
        </w:rPr>
        <w:br w:type="page"/>
      </w:r>
    </w:p>
    <w:p w14:paraId="16FA40E4"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4E55A09D" w14:textId="77777777" w:rsidR="007400D0" w:rsidRPr="00114066" w:rsidRDefault="007400D0" w:rsidP="007400D0">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5FF8AEA" w14:textId="77777777" w:rsidR="007400D0" w:rsidRPr="00114066" w:rsidRDefault="007400D0" w:rsidP="007400D0">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7400D0">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0D0"/>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3F89"/>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B340DCC-FD9C-4BB4-9D42-ACDF2C9B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5</Pages>
  <Words>1055</Words>
  <Characters>6017</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Calvo Candida</cp:lastModifiedBy>
  <cp:revision>3</cp:revision>
  <cp:lastPrinted>2015-04-10T09:51:00Z</cp:lastPrinted>
  <dcterms:created xsi:type="dcterms:W3CDTF">2017-05-05T08:02:00Z</dcterms:created>
  <dcterms:modified xsi:type="dcterms:W3CDTF">2017-10-12T14:17:00Z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